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28"/>
        </w:rPr>
      </w:pPr>
      <w:r>
        <w:rPr>
          <w:rFonts w:hint="eastAsia" w:ascii="微软雅黑" w:hAnsi="微软雅黑" w:eastAsia="微软雅黑"/>
          <w:sz w:val="28"/>
        </w:rPr>
        <w:t>关于开展学院第三批精品在线开放课程立项认定的通知</w:t>
      </w:r>
    </w:p>
    <w:p>
      <w:pPr>
        <w:ind w:firstLine="560" w:firstLineChars="200"/>
        <w:jc w:val="left"/>
        <w:rPr>
          <w:rFonts w:ascii="宋体"/>
          <w:sz w:val="28"/>
          <w:szCs w:val="28"/>
        </w:rPr>
      </w:pPr>
    </w:p>
    <w:p>
      <w:pPr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各系（部）、二级学院：</w:t>
      </w:r>
    </w:p>
    <w:p>
      <w:pPr>
        <w:ind w:firstLine="560" w:firstLineChars="200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根据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《温州职业技术学院推进课程信息化建设实施方案》（温职院教〔</w:t>
      </w:r>
      <w:r>
        <w:rPr>
          <w:rFonts w:ascii="宋体" w:hAnsi="宋体"/>
          <w:sz w:val="28"/>
          <w:szCs w:val="28"/>
        </w:rPr>
        <w:t>2018</w:t>
      </w:r>
      <w:r>
        <w:rPr>
          <w:rFonts w:hint="eastAsia" w:ascii="宋体" w:hAnsi="宋体"/>
          <w:sz w:val="28"/>
          <w:szCs w:val="28"/>
        </w:rPr>
        <w:t>〕</w:t>
      </w:r>
      <w:r>
        <w:rPr>
          <w:rFonts w:ascii="宋体" w:hAnsi="宋体"/>
          <w:sz w:val="28"/>
          <w:szCs w:val="28"/>
        </w:rPr>
        <w:t>26</w:t>
      </w:r>
      <w:r>
        <w:rPr>
          <w:rFonts w:hint="eastAsia" w:ascii="宋体" w:hAnsi="宋体"/>
          <w:sz w:val="28"/>
          <w:szCs w:val="28"/>
        </w:rPr>
        <w:t>号）文件精神，学院将于近期组织开展第三批精品在线开放课程立项认定工作，具体事项如下：</w:t>
      </w:r>
    </w:p>
    <w:p>
      <w:pPr>
        <w:ind w:firstLine="560" w:firstLineChars="200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一、课程教学信息化立项要求：</w:t>
      </w:r>
    </w:p>
    <w:p>
      <w:pPr>
        <w:ind w:firstLine="560" w:firstLineChars="200"/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1.</w:t>
      </w:r>
      <w:r>
        <w:rPr>
          <w:rFonts w:hint="eastAsia" w:ascii="宋体" w:hAnsi="宋体"/>
          <w:sz w:val="28"/>
          <w:szCs w:val="28"/>
        </w:rPr>
        <w:t>内容要求。各部门对所推荐的课程内容（文字和影像等）应进行审核，课程资源不得存在任何政治性、思想性、科学性和规范性问题以及侵犯知识产权、肖像权的问题，坚决杜绝不适宜网络传播的资源上传。</w:t>
      </w:r>
      <w:r>
        <w:rPr>
          <w:rFonts w:ascii="宋体" w:hAnsi="宋体"/>
          <w:sz w:val="28"/>
          <w:szCs w:val="28"/>
        </w:rPr>
        <w:t xml:space="preserve"> </w:t>
      </w:r>
    </w:p>
    <w:p>
      <w:pPr>
        <w:ind w:firstLine="560" w:firstLineChars="200"/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2.</w:t>
      </w:r>
      <w:r>
        <w:rPr>
          <w:rFonts w:hint="eastAsia" w:ascii="宋体" w:hAnsi="宋体"/>
          <w:sz w:val="28"/>
          <w:szCs w:val="28"/>
        </w:rPr>
        <w:t>教学要求。综合考察课程的教学内容与资源、教学设计与方法、教学活动与评价、教学效果与影响、团队支持与服务等要素，积极鼓励教师参与学校在线开放课程立项。</w:t>
      </w:r>
    </w:p>
    <w:p>
      <w:pPr>
        <w:ind w:firstLine="560" w:firstLineChars="200"/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3.</w:t>
      </w:r>
      <w:r>
        <w:rPr>
          <w:rFonts w:hint="eastAsia" w:ascii="宋体" w:hAnsi="宋体"/>
          <w:sz w:val="28"/>
          <w:szCs w:val="28"/>
        </w:rPr>
        <w:t>立项环节存在下述任一问题的课程，予以一票否决。关键性教学资源（视频、作业、测验）缺失、重复建设的课程、课程学分小于</w:t>
      </w:r>
      <w:r>
        <w:rPr>
          <w:rFonts w:ascii="宋体" w:hAnsi="宋体"/>
          <w:sz w:val="28"/>
          <w:szCs w:val="28"/>
        </w:rPr>
        <w:t xml:space="preserve"> 1 </w:t>
      </w:r>
      <w:r>
        <w:rPr>
          <w:rFonts w:hint="eastAsia" w:ascii="宋体" w:hAnsi="宋体"/>
          <w:sz w:val="28"/>
          <w:szCs w:val="28"/>
        </w:rPr>
        <w:t>学分、与课程教学紧密相关的视频时长少于</w:t>
      </w:r>
      <w:r>
        <w:rPr>
          <w:rFonts w:ascii="宋体" w:hAnsi="宋体"/>
          <w:sz w:val="28"/>
          <w:szCs w:val="28"/>
        </w:rPr>
        <w:t xml:space="preserve"> 120 </w:t>
      </w:r>
      <w:r>
        <w:rPr>
          <w:rFonts w:hint="eastAsia" w:ascii="宋体" w:hAnsi="宋体"/>
          <w:sz w:val="28"/>
          <w:szCs w:val="28"/>
        </w:rPr>
        <w:t>分钟</w:t>
      </w:r>
      <w:r>
        <w:rPr>
          <w:rFonts w:ascii="宋体" w:hAnsi="宋体"/>
          <w:sz w:val="28"/>
          <w:szCs w:val="28"/>
        </w:rPr>
        <w:t>/</w:t>
      </w:r>
      <w:r>
        <w:rPr>
          <w:rFonts w:hint="eastAsia" w:ascii="宋体" w:hAnsi="宋体"/>
          <w:sz w:val="28"/>
          <w:szCs w:val="28"/>
        </w:rPr>
        <w:t>学分、存在政治性思想性等问题、存在侵犯知识产权肖像权以及其他与现行法律法规相悖的问题、涉及国家安全、保密及其他不适合在线公开传播的内容。</w:t>
      </w:r>
    </w:p>
    <w:p>
      <w:r>
        <w:br w:type="page"/>
      </w:r>
    </w:p>
    <w:tbl>
      <w:tblPr>
        <w:tblStyle w:val="2"/>
        <w:tblW w:w="5469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135"/>
        <w:gridCol w:w="5811"/>
        <w:gridCol w:w="850"/>
        <w:gridCol w:w="7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ind w:firstLine="420" w:firstLineChars="200"/>
              <w:jc w:val="left"/>
              <w:rPr>
                <w:rFonts w:ascii="宋体"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>
              <w:rPr>
                <w:rFonts w:hint="eastAsia" w:ascii="宋体" w:hAnsi="宋体"/>
                <w:sz w:val="28"/>
                <w:szCs w:val="28"/>
              </w:rPr>
              <w:t>二、立项认定评分指标体系（见附件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sz w:val="28"/>
                <w:szCs w:val="28"/>
              </w:rPr>
              <w:t>）</w:t>
            </w:r>
          </w:p>
          <w:p>
            <w:pPr>
              <w:ind w:firstLine="420" w:firstLineChars="15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三、立项认定流程</w:t>
            </w:r>
          </w:p>
          <w:p>
            <w:pPr>
              <w:ind w:firstLine="560" w:firstLineChars="20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sz w:val="28"/>
                <w:szCs w:val="28"/>
              </w:rPr>
              <w:t>．教务处开放系（部）、二级学院课程管理员权限。</w:t>
            </w:r>
          </w:p>
          <w:p>
            <w:pPr>
              <w:ind w:firstLine="560" w:firstLineChars="20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  <w:r>
              <w:rPr>
                <w:rFonts w:hint="eastAsia" w:ascii="宋体" w:hAnsi="宋体"/>
                <w:sz w:val="28"/>
                <w:szCs w:val="28"/>
              </w:rPr>
              <w:t>．系（部）、二级学院按以上要求组织申报并进行筛选，于</w:t>
            </w:r>
            <w:r>
              <w:rPr>
                <w:rFonts w:ascii="宋体" w:hAnsi="宋体"/>
                <w:sz w:val="28"/>
                <w:szCs w:val="28"/>
                <w:highlight w:val="yellow"/>
              </w:rPr>
              <w:t>20</w:t>
            </w:r>
            <w:r>
              <w:rPr>
                <w:rFonts w:hint="eastAsia" w:ascii="宋体" w:hAnsi="宋体"/>
                <w:sz w:val="28"/>
                <w:szCs w:val="28"/>
                <w:highlight w:val="yellow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8"/>
                <w:szCs w:val="28"/>
                <w:highlight w:val="yellow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  <w:highlight w:val="yellow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8"/>
                <w:szCs w:val="28"/>
                <w:highlight w:val="yellow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highlight w:val="yellow"/>
                <w:lang w:val="en-US" w:eastAsia="zh-CN"/>
              </w:rPr>
              <w:t>29</w:t>
            </w:r>
            <w:r>
              <w:rPr>
                <w:rFonts w:hint="eastAsia" w:ascii="宋体" w:hAnsi="宋体"/>
                <w:sz w:val="28"/>
                <w:szCs w:val="28"/>
                <w:highlight w:val="yellow"/>
              </w:rPr>
              <w:t>日</w:t>
            </w:r>
            <w:r>
              <w:rPr>
                <w:rFonts w:hint="eastAsia" w:ascii="宋体" w:hAnsi="宋体"/>
                <w:sz w:val="28"/>
                <w:szCs w:val="28"/>
              </w:rPr>
              <w:t>前向教务处推荐，提交申报汇总表电子稿（</w:t>
            </w:r>
            <w:r>
              <w:rPr>
                <w:rFonts w:ascii="宋体" w:hAnsi="宋体"/>
                <w:sz w:val="28"/>
                <w:szCs w:val="28"/>
              </w:rPr>
              <w:t>EXCEL</w:t>
            </w:r>
            <w:r>
              <w:rPr>
                <w:rFonts w:hint="eastAsia" w:ascii="宋体" w:hAnsi="宋体"/>
                <w:sz w:val="28"/>
                <w:szCs w:val="28"/>
              </w:rPr>
              <w:t>格式）及系（部）、二级学院负责人</w:t>
            </w:r>
            <w:bookmarkStart w:id="0" w:name="_GoBack"/>
            <w:bookmarkEnd w:id="0"/>
            <w:r>
              <w:rPr>
                <w:rFonts w:hint="eastAsia" w:ascii="宋体" w:hAnsi="宋体"/>
                <w:sz w:val="28"/>
                <w:szCs w:val="28"/>
              </w:rPr>
              <w:t>签字盖章的书面稿一份（附件</w:t>
            </w:r>
            <w:r>
              <w:rPr>
                <w:rFonts w:ascii="宋体" w:hAnsi="宋体"/>
                <w:sz w:val="28"/>
                <w:szCs w:val="28"/>
              </w:rPr>
              <w:t>2</w:t>
            </w:r>
            <w:r>
              <w:rPr>
                <w:rFonts w:hint="eastAsia" w:ascii="宋体" w:hAnsi="宋体"/>
                <w:sz w:val="28"/>
                <w:szCs w:val="28"/>
              </w:rPr>
              <w:t>）。</w:t>
            </w:r>
          </w:p>
          <w:p>
            <w:pPr>
              <w:ind w:firstLine="560" w:firstLineChars="20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注：</w:t>
            </w:r>
          </w:p>
          <w:p>
            <w:pPr>
              <w:ind w:firstLine="560" w:firstLineChars="20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  <w:r>
              <w:rPr>
                <w:rFonts w:ascii="宋体"/>
                <w:sz w:val="28"/>
                <w:szCs w:val="28"/>
              </w:rPr>
              <w:t>.</w:t>
            </w:r>
            <w:r>
              <w:rPr>
                <w:rFonts w:hint="eastAsia" w:ascii="宋体" w:hAnsi="宋体"/>
                <w:sz w:val="28"/>
                <w:szCs w:val="28"/>
              </w:rPr>
              <w:t>由多名教师执教的同一门课程及课程内容相似的课程，原则上只能以课程团队名义集体申报立项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sz w:val="28"/>
                <w:szCs w:val="28"/>
              </w:rPr>
              <w:t>个在线开放课程，实行共建共享。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教务处</w:t>
            </w:r>
          </w:p>
          <w:p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  <w:t>2020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  <w:t>26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：</w:t>
            </w:r>
          </w:p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温州职业技术学院精品在线开放课程立项与认定指标体系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一级指标</w:t>
            </w:r>
          </w:p>
        </w:tc>
        <w:tc>
          <w:tcPr>
            <w:tcW w:w="6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二级指标</w:t>
            </w:r>
          </w:p>
        </w:tc>
        <w:tc>
          <w:tcPr>
            <w:tcW w:w="31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主要观测点及描述</w:t>
            </w:r>
          </w:p>
        </w:tc>
        <w:tc>
          <w:tcPr>
            <w:tcW w:w="4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立项认定分值</w:t>
            </w:r>
          </w:p>
        </w:tc>
        <w:tc>
          <w:tcPr>
            <w:tcW w:w="3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后期支持评估分值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43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1.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教学设计与方法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 xml:space="preserve">1.1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教学目标</w:t>
            </w:r>
          </w:p>
        </w:tc>
        <w:tc>
          <w:tcPr>
            <w:tcW w:w="31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能够根据课程定位、特点和学生层次，制定合适、明确的教学目标，体现全面性（知识、技能、情感态度价值观三维教学目标有机整合）、具体性（知识和技能目标要求明确、量化，情感态度价值观目标落实在知识和技能的培养过程中）、适宜性（以本学科专业课程标准为指导，难易适当，符合学生认知规律，考虑学生个体差异）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3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 xml:space="preserve">1.2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教学方法</w:t>
            </w:r>
          </w:p>
        </w:tc>
        <w:tc>
          <w:tcPr>
            <w:tcW w:w="31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根据知识点内容特点和教学目标，灵活采用合适的学习路径，多形式表现课程内容，将自主、合作、探究三者学习方式有机结合，适合学生主动发展，有利于学生创新意识和实践能力的培养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3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 xml:space="preserve">1.3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教学组织</w:t>
            </w:r>
          </w:p>
        </w:tc>
        <w:tc>
          <w:tcPr>
            <w:tcW w:w="31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注重探索以学生为中心的课程教学组织新模式，教学思路清晰，紧扣教学目标，设计相应的学习任务，教、学、做结合。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3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 xml:space="preserve">1.4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教学模式</w:t>
            </w:r>
          </w:p>
        </w:tc>
        <w:tc>
          <w:tcPr>
            <w:tcW w:w="31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建立线上与线下、同步与异步、分散与集中、固定与移动相结合的泛在教学模式，适合在线学习和混合式教学，构建教与学新型关系。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3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2.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教学内容与资源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 xml:space="preserve">2.1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内容选择</w:t>
            </w:r>
          </w:p>
        </w:tc>
        <w:tc>
          <w:tcPr>
            <w:tcW w:w="31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导向正确，弘扬社会主义核心价值观，遵循教育教学规律，体现现代教育思想，反映学科最新发展成果和教改教研成果，体现丰富性、实践性、时代性、适度性、创新性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3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 xml:space="preserve">2.2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内容组织</w:t>
            </w:r>
          </w:p>
        </w:tc>
        <w:tc>
          <w:tcPr>
            <w:tcW w:w="31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遵循学习者认知规律，符合各内容模块之间的逻辑关系，合理组织编排课程内容（重点突出、难点突破、层次分明、详略得当）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3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 xml:space="preserve">2.3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课程资源</w:t>
            </w:r>
          </w:p>
        </w:tc>
        <w:tc>
          <w:tcPr>
            <w:tcW w:w="31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提供课程介绍、负责人介绍、教学大纲、授课视频、演示文稿、教学课件、课程公告、测验和作业、考试题库等形式多样的教学资源，以及满足高校教学和学习者自主学习需求的参考资料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3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 xml:space="preserve">2.4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视频质量</w:t>
            </w:r>
          </w:p>
        </w:tc>
        <w:tc>
          <w:tcPr>
            <w:tcW w:w="31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画面清晰，构图合理，无杂音干扰，视频背景与教学内容相符；教态端庄从容，语调适宜，普通话标准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3.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团队支持与服务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 xml:space="preserve">3.1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课程负责人</w:t>
            </w:r>
          </w:p>
        </w:tc>
        <w:tc>
          <w:tcPr>
            <w:tcW w:w="31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具有良好师德，丰富的教学经验和较高的学术造诣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 xml:space="preserve">3.2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团队成员</w:t>
            </w:r>
          </w:p>
        </w:tc>
        <w:tc>
          <w:tcPr>
            <w:tcW w:w="31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具有良好的梯队结构，职称、年龄、知识结构合理，任务分工明确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3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 xml:space="preserve">3.3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团队合作</w:t>
            </w:r>
          </w:p>
        </w:tc>
        <w:tc>
          <w:tcPr>
            <w:tcW w:w="31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课程负责人、主讲教师、助理教师、辅导教师等配合良好，把控好教学节奏和教学运行秩序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3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 xml:space="preserve">3.4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学习支持</w:t>
            </w:r>
          </w:p>
        </w:tc>
        <w:tc>
          <w:tcPr>
            <w:tcW w:w="31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为学生提供在线学习过程中的帮助和指导，提供线上答疑，作业批改等学习支持服务，帮助学生能顺利达成学习目标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3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4.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教学互动与评价</w:t>
            </w:r>
          </w:p>
        </w:tc>
        <w:tc>
          <w:tcPr>
            <w:tcW w:w="6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 xml:space="preserve">4.1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教学活动</w:t>
            </w:r>
          </w:p>
        </w:tc>
        <w:tc>
          <w:tcPr>
            <w:tcW w:w="31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对教学活动进行专题设计，有明确的活动目标与计划，提供活动方案和活动主题，活动氛围良好，学生学有实效，知识、技能和情感等得到提高与和谐发展</w:t>
            </w:r>
          </w:p>
        </w:tc>
        <w:tc>
          <w:tcPr>
            <w:tcW w:w="4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3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 xml:space="preserve">4.2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教学互动</w:t>
            </w:r>
          </w:p>
        </w:tc>
        <w:tc>
          <w:tcPr>
            <w:tcW w:w="31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课程讨论、发帖和笔记较多，回复间隔较短，每门课程每学年至少组织一次巡回见面课或课堂直播等交互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 xml:space="preserve">4.3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学生评价</w:t>
            </w:r>
          </w:p>
        </w:tc>
        <w:tc>
          <w:tcPr>
            <w:tcW w:w="31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学生对课程学习体验的整体评价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3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5.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教学效果与影响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 xml:space="preserve">5.1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反馈完善</w:t>
            </w:r>
          </w:p>
        </w:tc>
        <w:tc>
          <w:tcPr>
            <w:tcW w:w="31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能根据学习者的学习反馈，对课程内容、教学设计、教学方法、考核形式进行更新完善；教学过程中，注意指导学生形成良好的情感体验，积极主动的学习态度和正确的价值观，培养科学思维方法和综合素养。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 xml:space="preserve">5.2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校内使用</w:t>
            </w:r>
          </w:p>
        </w:tc>
        <w:tc>
          <w:tcPr>
            <w:tcW w:w="31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校内选课人数、访问量、访问时长等活跃度较高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 xml:space="preserve">5.3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共享使用</w:t>
            </w:r>
          </w:p>
        </w:tc>
        <w:tc>
          <w:tcPr>
            <w:tcW w:w="31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被多名其他教师引用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 xml:space="preserve">5.4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课程特色</w:t>
            </w:r>
          </w:p>
        </w:tc>
        <w:tc>
          <w:tcPr>
            <w:tcW w:w="31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课程特色鲜明，推广性强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</w:tr>
    </w:tbl>
    <w:p/>
    <w:p>
      <w:pPr>
        <w:widowControl/>
        <w:jc w:val="left"/>
        <w:rPr>
          <w:rFonts w:ascii="等线" w:hAnsi="等线" w:eastAsia="等线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pPr w:leftFromText="180" w:rightFromText="180" w:horzAnchor="margin" w:tblpXSpec="center" w:tblpY="630"/>
        <w:tblW w:w="127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2520"/>
        <w:gridCol w:w="1200"/>
        <w:gridCol w:w="1840"/>
        <w:gridCol w:w="1240"/>
        <w:gridCol w:w="1240"/>
        <w:gridCol w:w="1520"/>
        <w:gridCol w:w="16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>温州职业技术学院第三批精品在线开放课程立项申报汇总表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704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系（部）、二级学院：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课程链接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课程学分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视频时长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线上课程运行学期数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是否满足立项要求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等线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等线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等线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等线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等线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等线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等线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等线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等线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等线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系（部）、二级学院负责人签字（盖章）：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ascii="等线" w:hAnsi="等线" w:eastAsia="等线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附件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2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：</w:t>
      </w:r>
    </w:p>
    <w:p>
      <w:pPr>
        <w:jc w:val="center"/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370B"/>
    <w:rsid w:val="0004516C"/>
    <w:rsid w:val="000C5FBE"/>
    <w:rsid w:val="000E3915"/>
    <w:rsid w:val="001F2801"/>
    <w:rsid w:val="00232D25"/>
    <w:rsid w:val="0024392F"/>
    <w:rsid w:val="00250DEF"/>
    <w:rsid w:val="002665C6"/>
    <w:rsid w:val="00292D0F"/>
    <w:rsid w:val="002F78A7"/>
    <w:rsid w:val="003A54BC"/>
    <w:rsid w:val="004229F6"/>
    <w:rsid w:val="004C321B"/>
    <w:rsid w:val="005453ED"/>
    <w:rsid w:val="00714083"/>
    <w:rsid w:val="00753F63"/>
    <w:rsid w:val="0084069D"/>
    <w:rsid w:val="00977627"/>
    <w:rsid w:val="00A45FA0"/>
    <w:rsid w:val="00A876B9"/>
    <w:rsid w:val="00AB3497"/>
    <w:rsid w:val="00AD12E3"/>
    <w:rsid w:val="00B307CE"/>
    <w:rsid w:val="00B76612"/>
    <w:rsid w:val="00BA7683"/>
    <w:rsid w:val="00C44B04"/>
    <w:rsid w:val="00D75EAA"/>
    <w:rsid w:val="00DB6132"/>
    <w:rsid w:val="00E34299"/>
    <w:rsid w:val="00EE1127"/>
    <w:rsid w:val="00FB370B"/>
    <w:rsid w:val="00FC254F"/>
    <w:rsid w:val="277838AC"/>
    <w:rsid w:val="7F7A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5</Pages>
  <Words>365</Words>
  <Characters>2081</Characters>
  <Lines>0</Lines>
  <Paragraphs>0</Paragraphs>
  <TotalTime>177</TotalTime>
  <ScaleCrop>false</ScaleCrop>
  <LinksUpToDate>false</LinksUpToDate>
  <CharactersWithSpaces>0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2019-11-18T01:01:00Z</dcterms:created>
  <dc:creator>陈澍</dc:creator>
  <cp:lastModifiedBy>虾米</cp:lastModifiedBy>
  <dcterms:modified xsi:type="dcterms:W3CDTF">2020-03-28T02:35:40Z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